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533C" w14:textId="47815BFD" w:rsidR="003F1F0E" w:rsidRDefault="000212D7" w:rsidP="00686EBC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 w:rsidR="003F1F0E">
        <w:rPr>
          <w:rFonts w:ascii="Calibri" w:hAnsi="Calibri"/>
          <w:sz w:val="22"/>
          <w:szCs w:val="22"/>
        </w:rPr>
        <w:t>Al Ministero dell’Istruzione</w:t>
      </w:r>
    </w:p>
    <w:p w14:paraId="67231B68" w14:textId="457F87F4" w:rsidR="003F1F0E" w:rsidRDefault="00D37DBD" w:rsidP="00686EBC">
      <w:pPr>
        <w:tabs>
          <w:tab w:val="left" w:pos="5103"/>
        </w:tabs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</w:t>
      </w:r>
    </w:p>
    <w:p w14:paraId="48DF533A" w14:textId="6B5C04DB" w:rsidR="00F77704" w:rsidRDefault="00686EBC" w:rsidP="00686EBC">
      <w:pPr>
        <w:ind w:left="4962" w:right="-567" w:hanging="552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  <w:r w:rsidR="00F77704">
        <w:rPr>
          <w:rFonts w:ascii="Calibri" w:hAnsi="Calibri"/>
          <w:sz w:val="22"/>
          <w:szCs w:val="22"/>
        </w:rPr>
        <w:t xml:space="preserve">                   </w:t>
      </w:r>
      <w:r w:rsidR="000212D7">
        <w:rPr>
          <w:rFonts w:ascii="Calibri" w:hAnsi="Calibri"/>
          <w:sz w:val="22"/>
          <w:szCs w:val="22"/>
        </w:rPr>
        <w:t xml:space="preserve"> </w:t>
      </w:r>
      <w:r w:rsidR="003F1F0E">
        <w:rPr>
          <w:rFonts w:ascii="Calibri" w:hAnsi="Calibri"/>
          <w:sz w:val="22"/>
          <w:szCs w:val="22"/>
        </w:rPr>
        <w:t>Direzione genera</w:t>
      </w:r>
      <w:r>
        <w:rPr>
          <w:rFonts w:ascii="Calibri" w:hAnsi="Calibri"/>
          <w:sz w:val="22"/>
          <w:szCs w:val="22"/>
        </w:rPr>
        <w:t>le</w:t>
      </w:r>
      <w:r w:rsidRPr="00686EBC">
        <w:rPr>
          <w:rFonts w:ascii="English111 Adagio BT" w:hAnsi="English111 Adagio BT" w:cs="Arial"/>
          <w:i/>
          <w:sz w:val="32"/>
          <w:szCs w:val="32"/>
        </w:rPr>
        <w:t xml:space="preserve"> </w:t>
      </w:r>
      <w:r w:rsidRPr="00686EBC">
        <w:rPr>
          <w:rFonts w:ascii="Calibri" w:hAnsi="Calibri"/>
          <w:sz w:val="22"/>
          <w:szCs w:val="22"/>
        </w:rPr>
        <w:t xml:space="preserve">per </w:t>
      </w:r>
      <w:r w:rsidR="000212D7">
        <w:rPr>
          <w:rFonts w:ascii="Calibri" w:hAnsi="Calibri"/>
          <w:sz w:val="22"/>
          <w:szCs w:val="22"/>
        </w:rPr>
        <w:t xml:space="preserve">gli </w:t>
      </w:r>
      <w:r w:rsidR="005F1F27">
        <w:rPr>
          <w:rFonts w:ascii="Calibri" w:hAnsi="Calibri"/>
          <w:sz w:val="22"/>
          <w:szCs w:val="22"/>
        </w:rPr>
        <w:t>o</w:t>
      </w:r>
      <w:r w:rsidR="000212D7">
        <w:rPr>
          <w:rFonts w:ascii="Calibri" w:hAnsi="Calibri"/>
          <w:sz w:val="22"/>
          <w:szCs w:val="22"/>
        </w:rPr>
        <w:t>rdinamenti scolastici</w:t>
      </w:r>
      <w:r w:rsidR="005F1F27">
        <w:rPr>
          <w:rFonts w:ascii="Calibri" w:hAnsi="Calibri"/>
          <w:sz w:val="22"/>
          <w:szCs w:val="22"/>
        </w:rPr>
        <w:t>,</w:t>
      </w:r>
      <w:r w:rsidR="000212D7">
        <w:rPr>
          <w:rFonts w:ascii="Calibri" w:hAnsi="Calibri"/>
          <w:sz w:val="22"/>
          <w:szCs w:val="22"/>
        </w:rPr>
        <w:t xml:space="preserve"> </w:t>
      </w:r>
    </w:p>
    <w:p w14:paraId="3A88A7DF" w14:textId="6D8575CA" w:rsidR="00686EBC" w:rsidRPr="00686EBC" w:rsidRDefault="00F77704" w:rsidP="00686EBC">
      <w:pPr>
        <w:ind w:left="4962" w:right="-567" w:hanging="552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</w:t>
      </w:r>
      <w:r w:rsidR="000212D7">
        <w:rPr>
          <w:rFonts w:ascii="Calibri" w:hAnsi="Calibri"/>
          <w:sz w:val="22"/>
          <w:szCs w:val="22"/>
        </w:rPr>
        <w:t xml:space="preserve">la </w:t>
      </w:r>
      <w:r w:rsidR="005F1F27">
        <w:rPr>
          <w:rFonts w:ascii="Calibri" w:hAnsi="Calibri"/>
          <w:sz w:val="22"/>
          <w:szCs w:val="22"/>
        </w:rPr>
        <w:t>v</w:t>
      </w:r>
      <w:r w:rsidR="000212D7">
        <w:rPr>
          <w:rFonts w:ascii="Calibri" w:hAnsi="Calibri"/>
          <w:sz w:val="22"/>
          <w:szCs w:val="22"/>
        </w:rPr>
        <w:t>alutazione</w:t>
      </w:r>
      <w:r w:rsidR="005F1F27">
        <w:rPr>
          <w:rFonts w:ascii="Calibri" w:hAnsi="Calibri"/>
          <w:sz w:val="22"/>
          <w:szCs w:val="22"/>
        </w:rPr>
        <w:t xml:space="preserve"> e l’internazionalizzazione</w:t>
      </w:r>
      <w:r w:rsidR="000212D7">
        <w:rPr>
          <w:rFonts w:ascii="Calibri" w:hAnsi="Calibri"/>
          <w:sz w:val="22"/>
          <w:szCs w:val="22"/>
        </w:rPr>
        <w:t xml:space="preserve"> del </w:t>
      </w:r>
      <w:r w:rsidR="005F1F27">
        <w:rPr>
          <w:rFonts w:ascii="Calibri" w:hAnsi="Calibri"/>
          <w:sz w:val="22"/>
          <w:szCs w:val="22"/>
        </w:rPr>
        <w:t>s</w:t>
      </w:r>
      <w:r w:rsidR="000212D7">
        <w:rPr>
          <w:rFonts w:ascii="Calibri" w:hAnsi="Calibri"/>
          <w:sz w:val="22"/>
          <w:szCs w:val="22"/>
        </w:rPr>
        <w:t>istema nazionale di I</w:t>
      </w:r>
      <w:r w:rsidR="00686EBC" w:rsidRPr="00686EBC">
        <w:rPr>
          <w:rFonts w:ascii="Calibri" w:hAnsi="Calibri"/>
          <w:sz w:val="22"/>
          <w:szCs w:val="22"/>
        </w:rPr>
        <w:t>struzione</w:t>
      </w:r>
    </w:p>
    <w:p w14:paraId="279CDAA6" w14:textId="77777777" w:rsidR="00D37DBD" w:rsidRPr="00D37DBD" w:rsidRDefault="00D37DBD" w:rsidP="00D37DBD">
      <w:pPr>
        <w:ind w:right="-567"/>
        <w:jc w:val="both"/>
        <w:rPr>
          <w:rFonts w:ascii="Calibri" w:hAnsi="Calibri"/>
          <w:sz w:val="22"/>
          <w:szCs w:val="22"/>
        </w:rPr>
      </w:pPr>
      <w:r w:rsidRPr="00D37DBD"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D37DB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D37DBD">
        <w:rPr>
          <w:rFonts w:ascii="Calibri" w:hAnsi="Calibri"/>
          <w:sz w:val="22"/>
          <w:szCs w:val="22"/>
        </w:rPr>
        <w:t>PEC</w:t>
      </w:r>
      <w:r>
        <w:rPr>
          <w:sz w:val="26"/>
          <w:szCs w:val="26"/>
        </w:rPr>
        <w:t xml:space="preserve">: </w:t>
      </w:r>
      <w:r w:rsidR="00484665">
        <w:rPr>
          <w:rFonts w:ascii="Calibri" w:hAnsi="Calibri"/>
          <w:sz w:val="22"/>
          <w:szCs w:val="22"/>
        </w:rPr>
        <w:t>dgosv@postacert.istruzione.it</w:t>
      </w:r>
    </w:p>
    <w:p w14:paraId="477CD477" w14:textId="77777777" w:rsidR="00D37DBD" w:rsidRPr="00D37DBD" w:rsidRDefault="00D37DBD" w:rsidP="00D37DBD">
      <w:pPr>
        <w:ind w:left="-567" w:right="-567"/>
        <w:jc w:val="both"/>
        <w:rPr>
          <w:rFonts w:ascii="Calibri" w:hAnsi="Calibri"/>
          <w:sz w:val="22"/>
          <w:szCs w:val="22"/>
        </w:rPr>
      </w:pPr>
      <w:r w:rsidRPr="00D37DB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</w:t>
      </w:r>
    </w:p>
    <w:p w14:paraId="1AEFC1FC" w14:textId="77777777" w:rsidR="003F1F0E" w:rsidRDefault="00D37DBD" w:rsidP="000212D7">
      <w:pPr>
        <w:tabs>
          <w:tab w:val="left" w:pos="5103"/>
        </w:tabs>
        <w:spacing w:after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AF19179" w14:textId="37C2F723" w:rsidR="003C1792" w:rsidRPr="00D37DBD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Oggetto:</w:t>
      </w:r>
      <w:r w:rsidR="000212D7">
        <w:rPr>
          <w:rFonts w:ascii="Calibri" w:hAnsi="Calibri"/>
        </w:rPr>
        <w:t xml:space="preserve">  </w:t>
      </w:r>
      <w:r w:rsidRPr="00D37DBD">
        <w:rPr>
          <w:rFonts w:ascii="Calibri" w:hAnsi="Calibri"/>
        </w:rPr>
        <w:t xml:space="preserve">Manifestazione 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>di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 xml:space="preserve"> disponibilità </w:t>
      </w:r>
      <w:r w:rsidR="000212D7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 xml:space="preserve">al conferimento dell’incarico </w:t>
      </w:r>
      <w:r w:rsidR="002F4AB7" w:rsidRPr="00D37DBD">
        <w:rPr>
          <w:rFonts w:ascii="Calibri" w:hAnsi="Calibri"/>
        </w:rPr>
        <w:t>dirigenziale non generale</w:t>
      </w:r>
      <w:r w:rsidR="009A78E0">
        <w:rPr>
          <w:rFonts w:ascii="Calibri" w:hAnsi="Calibri"/>
        </w:rPr>
        <w:t xml:space="preserve"> di reggenza </w:t>
      </w:r>
      <w:r w:rsidR="00D37DBD" w:rsidRPr="00D37DBD">
        <w:rPr>
          <w:rFonts w:ascii="Calibri" w:hAnsi="Calibri"/>
        </w:rPr>
        <w:t xml:space="preserve">dell’Ufficio </w:t>
      </w:r>
      <w:r w:rsidR="002203ED">
        <w:rPr>
          <w:rFonts w:ascii="Calibri" w:hAnsi="Calibri"/>
        </w:rPr>
        <w:t>I</w:t>
      </w:r>
      <w:r w:rsidR="007C4DB4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</w:t>
      </w:r>
      <w:r w:rsidR="00D37DBD" w:rsidRPr="00D37DBD">
        <w:rPr>
          <w:rFonts w:ascii="Calibri" w:hAnsi="Calibri"/>
        </w:rPr>
        <w:t xml:space="preserve">a </w:t>
      </w:r>
      <w:r w:rsidR="00ED2682">
        <w:rPr>
          <w:rFonts w:ascii="Calibri" w:hAnsi="Calibri"/>
        </w:rPr>
        <w:t xml:space="preserve"> ex </w:t>
      </w:r>
      <w:r w:rsidR="00D37DBD" w:rsidRPr="00D37DBD">
        <w:rPr>
          <w:rFonts w:ascii="Calibri" w:hAnsi="Calibri"/>
        </w:rPr>
        <w:t xml:space="preserve">Direzione generale </w:t>
      </w:r>
      <w:r w:rsidR="00D37DBD" w:rsidRPr="00D37DBD">
        <w:rPr>
          <w:rFonts w:ascii="English111 Adagio BT" w:hAnsi="English111 Adagio BT" w:cs="Arial"/>
          <w:i/>
        </w:rPr>
        <w:t xml:space="preserve"> </w:t>
      </w:r>
      <w:r w:rsidR="00D37DBD" w:rsidRPr="00686EBC">
        <w:rPr>
          <w:rFonts w:ascii="Calibri" w:hAnsi="Calibri"/>
        </w:rPr>
        <w:t>per gli ordinamenti scolastic</w:t>
      </w:r>
      <w:r w:rsidR="00ED2682">
        <w:rPr>
          <w:rFonts w:ascii="Calibri" w:hAnsi="Calibri"/>
        </w:rPr>
        <w:t>i e</w:t>
      </w:r>
      <w:r w:rsidR="00D37DBD" w:rsidRPr="00686EBC">
        <w:rPr>
          <w:rFonts w:ascii="Calibri" w:hAnsi="Calibri"/>
        </w:rPr>
        <w:t xml:space="preserve"> la </w:t>
      </w:r>
      <w:r w:rsidR="00D37DBD" w:rsidRPr="00D37DBD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>valutazione</w:t>
      </w:r>
      <w:r w:rsidR="005F1F27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 xml:space="preserve"> del sistema nazionale di istruzione</w:t>
      </w:r>
      <w:r w:rsidR="00AD2403">
        <w:rPr>
          <w:rFonts w:ascii="Calibri" w:hAnsi="Calibri"/>
        </w:rPr>
        <w:t>.</w:t>
      </w:r>
    </w:p>
    <w:p w14:paraId="2066C040" w14:textId="77777777" w:rsidR="003C1792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14:paraId="20EA234E" w14:textId="3C33E7EF" w:rsidR="009E728C" w:rsidRPr="00D37DBD" w:rsidRDefault="00A2711F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Il/La sottoscritto/a ……………………</w:t>
      </w:r>
      <w:r w:rsidR="003C1792" w:rsidRPr="00D37DBD">
        <w:rPr>
          <w:rFonts w:ascii="Calibri" w:hAnsi="Calibri"/>
        </w:rPr>
        <w:t>…………………….. nato/a …………………</w:t>
      </w:r>
      <w:r w:rsidR="006C7137" w:rsidRPr="00D37DBD">
        <w:rPr>
          <w:rFonts w:ascii="Calibri" w:hAnsi="Calibri"/>
        </w:rPr>
        <w:t>……….….</w:t>
      </w:r>
      <w:r w:rsidR="003C1792" w:rsidRPr="00D37DBD">
        <w:rPr>
          <w:rFonts w:ascii="Calibri" w:hAnsi="Calibri"/>
        </w:rPr>
        <w:t>…….</w:t>
      </w:r>
      <w:r w:rsidR="00AD2403">
        <w:rPr>
          <w:rFonts w:ascii="Calibri" w:hAnsi="Calibri"/>
        </w:rPr>
        <w:t>. prov</w:t>
      </w:r>
      <w:r w:rsidR="00FC589F" w:rsidRPr="00D37DBD">
        <w:rPr>
          <w:rFonts w:ascii="Calibri" w:hAnsi="Calibri"/>
        </w:rPr>
        <w:t>.  …</w:t>
      </w:r>
      <w:r w:rsidR="006C7137" w:rsidRPr="00D37DBD">
        <w:rPr>
          <w:rFonts w:ascii="Calibri" w:hAnsi="Calibri"/>
        </w:rPr>
        <w:t>…</w:t>
      </w:r>
      <w:r w:rsidR="00FC589F" w:rsidRPr="00D37DBD">
        <w:rPr>
          <w:rFonts w:ascii="Calibri" w:hAnsi="Calibri"/>
        </w:rPr>
        <w:t>… il …………………</w:t>
      </w:r>
      <w:r w:rsidR="003C1792" w:rsidRPr="00D37DBD">
        <w:rPr>
          <w:rFonts w:ascii="Calibri" w:hAnsi="Calibri"/>
        </w:rPr>
        <w:t>Co</w:t>
      </w:r>
      <w:r w:rsidR="00645362" w:rsidRPr="00D37DBD">
        <w:rPr>
          <w:rFonts w:ascii="Calibri" w:hAnsi="Calibri"/>
        </w:rPr>
        <w:t>dice fiscale …………………………………………. d</w:t>
      </w:r>
      <w:r w:rsidR="003C1792" w:rsidRPr="00D37DBD">
        <w:rPr>
          <w:rFonts w:ascii="Calibri" w:hAnsi="Calibri"/>
        </w:rPr>
        <w:t>irigente</w:t>
      </w:r>
      <w:r w:rsidR="009E728C" w:rsidRPr="00D37DBD">
        <w:rPr>
          <w:rFonts w:ascii="Calibri" w:hAnsi="Calibri"/>
        </w:rPr>
        <w:t xml:space="preserve"> </w:t>
      </w:r>
      <w:r w:rsidR="009A78E0">
        <w:rPr>
          <w:rFonts w:ascii="Calibri" w:hAnsi="Calibri"/>
        </w:rPr>
        <w:t>..…….</w:t>
      </w:r>
      <w:r w:rsidR="009E728C" w:rsidRPr="00D37DBD">
        <w:rPr>
          <w:rFonts w:ascii="Calibri" w:hAnsi="Calibri"/>
        </w:rPr>
        <w:t xml:space="preserve">del </w:t>
      </w:r>
      <w:r w:rsidR="009E728C" w:rsidRPr="00D61D54">
        <w:rPr>
          <w:rFonts w:ascii="Calibri" w:hAnsi="Calibri"/>
        </w:rPr>
        <w:t>MI</w:t>
      </w:r>
      <w:r w:rsidR="009E728C" w:rsidRPr="00D37DBD">
        <w:rPr>
          <w:rFonts w:ascii="Calibri" w:hAnsi="Calibri"/>
        </w:rPr>
        <w:t xml:space="preserve"> </w:t>
      </w:r>
      <w:r w:rsidR="003C1792" w:rsidRPr="00D37DBD">
        <w:rPr>
          <w:rFonts w:ascii="Calibri" w:hAnsi="Calibri"/>
        </w:rPr>
        <w:t>in servizio presso…</w:t>
      </w:r>
      <w:r w:rsidR="000212D7"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14:paraId="515928D3" w14:textId="21255B1A" w:rsidR="00F47BE9" w:rsidRPr="00D37DBD" w:rsidRDefault="003C1792" w:rsidP="003F1F0E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>in relazione all’avviso di disponibilità del posto di</w:t>
      </w:r>
      <w:r w:rsidR="009E728C" w:rsidRPr="00D37DBD">
        <w:rPr>
          <w:rFonts w:ascii="Calibri" w:hAnsi="Calibri"/>
        </w:rPr>
        <w:t xml:space="preserve"> </w:t>
      </w:r>
      <w:r w:rsidRPr="00D37DBD">
        <w:rPr>
          <w:rFonts w:ascii="Calibri" w:hAnsi="Calibri"/>
        </w:rPr>
        <w:t>funzione dirigenzia</w:t>
      </w:r>
      <w:r w:rsidR="00D37DBD">
        <w:rPr>
          <w:rFonts w:ascii="Calibri" w:hAnsi="Calibri"/>
        </w:rPr>
        <w:t xml:space="preserve">le non generale dell’Ufficio </w:t>
      </w:r>
      <w:r w:rsidR="002203ED">
        <w:rPr>
          <w:rFonts w:ascii="Calibri" w:hAnsi="Calibri"/>
        </w:rPr>
        <w:t>I</w:t>
      </w:r>
      <w:r w:rsidR="007C4DB4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della</w:t>
      </w:r>
      <w:r w:rsidR="00DB3E86">
        <w:rPr>
          <w:rFonts w:ascii="Calibri" w:hAnsi="Calibri"/>
        </w:rPr>
        <w:t xml:space="preserve"> ex</w:t>
      </w:r>
      <w:r w:rsidRPr="00D37DBD">
        <w:rPr>
          <w:rFonts w:ascii="Calibri" w:hAnsi="Calibri"/>
        </w:rPr>
        <w:t xml:space="preserve"> Direzione </w:t>
      </w:r>
      <w:r w:rsidR="00D37DBD" w:rsidRPr="00D37DBD">
        <w:rPr>
          <w:rFonts w:ascii="Calibri" w:hAnsi="Calibri"/>
        </w:rPr>
        <w:t xml:space="preserve"> generale </w:t>
      </w:r>
      <w:r w:rsidR="00D37DBD" w:rsidRPr="00D37DBD">
        <w:rPr>
          <w:rFonts w:ascii="English111 Adagio BT" w:hAnsi="English111 Adagio BT" w:cs="Arial"/>
          <w:i/>
        </w:rPr>
        <w:t xml:space="preserve"> </w:t>
      </w:r>
      <w:r w:rsidR="00D37DBD" w:rsidRPr="00686EBC">
        <w:rPr>
          <w:rFonts w:ascii="Calibri" w:hAnsi="Calibri"/>
        </w:rPr>
        <w:t>per gli ordinamenti scolastici</w:t>
      </w:r>
      <w:r w:rsidR="00DB3E86">
        <w:rPr>
          <w:rFonts w:ascii="Calibri" w:hAnsi="Calibri"/>
        </w:rPr>
        <w:t xml:space="preserve"> e</w:t>
      </w:r>
      <w:r w:rsidR="00D37DBD" w:rsidRPr="00686EBC">
        <w:rPr>
          <w:rFonts w:ascii="Calibri" w:hAnsi="Calibri"/>
        </w:rPr>
        <w:t xml:space="preserve"> la </w:t>
      </w:r>
      <w:r w:rsidR="00D37DBD" w:rsidRPr="00D37DBD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>valutazione</w:t>
      </w:r>
      <w:r w:rsidR="005F1F27">
        <w:rPr>
          <w:rFonts w:ascii="Calibri" w:hAnsi="Calibri"/>
        </w:rPr>
        <w:t xml:space="preserve"> </w:t>
      </w:r>
      <w:r w:rsidR="00D37DBD" w:rsidRPr="00686EBC">
        <w:rPr>
          <w:rFonts w:ascii="Calibri" w:hAnsi="Calibri"/>
        </w:rPr>
        <w:t xml:space="preserve"> del sistema nazionale di istruzione</w:t>
      </w:r>
      <w:r w:rsidR="009A78E0">
        <w:rPr>
          <w:rFonts w:ascii="Calibri" w:hAnsi="Calibri"/>
        </w:rPr>
        <w:t xml:space="preserve"> da ricoprire con incarico di reggenza</w:t>
      </w:r>
    </w:p>
    <w:p w14:paraId="647FF70C" w14:textId="77777777" w:rsidR="00D37DBD" w:rsidRDefault="00D37DBD" w:rsidP="000212D7">
      <w:pPr>
        <w:spacing w:after="80"/>
        <w:jc w:val="center"/>
        <w:rPr>
          <w:rFonts w:ascii="Calibri" w:hAnsi="Calibri"/>
        </w:rPr>
      </w:pPr>
      <w:r w:rsidRPr="00D37DBD">
        <w:rPr>
          <w:rFonts w:ascii="Calibri" w:hAnsi="Calibri"/>
        </w:rPr>
        <w:t>MANIFESTA</w:t>
      </w:r>
    </w:p>
    <w:p w14:paraId="1C3583BE" w14:textId="77777777" w:rsidR="000212D7" w:rsidRPr="00D37DBD" w:rsidRDefault="000212D7" w:rsidP="000212D7">
      <w:pPr>
        <w:spacing w:after="80"/>
        <w:jc w:val="center"/>
        <w:rPr>
          <w:rFonts w:ascii="Calibri" w:hAnsi="Calibri"/>
        </w:rPr>
      </w:pPr>
    </w:p>
    <w:p w14:paraId="4C0BD794" w14:textId="67AC6A7F" w:rsidR="00AD2403" w:rsidRDefault="00F47BE9" w:rsidP="00AD2403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 xml:space="preserve">la propria disponibilità al conferimento dell’incarico </w:t>
      </w:r>
      <w:r w:rsidR="009A78E0">
        <w:rPr>
          <w:rFonts w:ascii="Calibri" w:hAnsi="Calibri"/>
        </w:rPr>
        <w:t xml:space="preserve"> di reggenza del</w:t>
      </w:r>
      <w:r w:rsidR="00D37DBD" w:rsidRPr="00D37DBD">
        <w:rPr>
          <w:rFonts w:ascii="Calibri" w:hAnsi="Calibri"/>
        </w:rPr>
        <w:t xml:space="preserve">l’Ufficio </w:t>
      </w:r>
      <w:r w:rsidR="002203ED">
        <w:rPr>
          <w:rFonts w:ascii="Calibri" w:hAnsi="Calibri"/>
        </w:rPr>
        <w:t>I</w:t>
      </w:r>
      <w:r w:rsidR="00494110">
        <w:rPr>
          <w:rFonts w:ascii="Calibri" w:hAnsi="Calibri"/>
        </w:rPr>
        <w:t>I</w:t>
      </w:r>
      <w:r w:rsidRPr="00D37DBD">
        <w:rPr>
          <w:rFonts w:ascii="Calibri" w:hAnsi="Calibri"/>
        </w:rPr>
        <w:t xml:space="preserve"> della</w:t>
      </w:r>
      <w:r w:rsidR="00DB3E86">
        <w:rPr>
          <w:rFonts w:ascii="Calibri" w:hAnsi="Calibri"/>
        </w:rPr>
        <w:t xml:space="preserve"> ex</w:t>
      </w:r>
      <w:r w:rsidR="00AD2403" w:rsidRPr="00AD2403">
        <w:rPr>
          <w:rFonts w:ascii="Calibri" w:hAnsi="Calibri"/>
        </w:rPr>
        <w:t xml:space="preserve"> </w:t>
      </w:r>
      <w:r w:rsidR="00AD2403" w:rsidRPr="00D37DBD">
        <w:rPr>
          <w:rFonts w:ascii="Calibri" w:hAnsi="Calibri"/>
        </w:rPr>
        <w:t xml:space="preserve">Direzione generale </w:t>
      </w:r>
      <w:r w:rsidR="00AD2403" w:rsidRPr="00D37DBD">
        <w:rPr>
          <w:rFonts w:ascii="English111 Adagio BT" w:hAnsi="English111 Adagio BT" w:cs="Arial"/>
          <w:i/>
        </w:rPr>
        <w:t xml:space="preserve"> </w:t>
      </w:r>
      <w:r w:rsidR="00AD2403" w:rsidRPr="00686EBC">
        <w:rPr>
          <w:rFonts w:ascii="Calibri" w:hAnsi="Calibri"/>
        </w:rPr>
        <w:t xml:space="preserve">per gli ordinamenti scolastici </w:t>
      </w:r>
      <w:r w:rsidR="00DB3E86">
        <w:rPr>
          <w:rFonts w:ascii="Calibri" w:hAnsi="Calibri"/>
        </w:rPr>
        <w:t>e</w:t>
      </w:r>
      <w:r w:rsidR="00AD2403" w:rsidRPr="00686EBC">
        <w:rPr>
          <w:rFonts w:ascii="Calibri" w:hAnsi="Calibri"/>
        </w:rPr>
        <w:t xml:space="preserve"> la </w:t>
      </w:r>
      <w:r w:rsidR="00AD2403" w:rsidRPr="00D37DBD">
        <w:rPr>
          <w:rFonts w:ascii="Calibri" w:hAnsi="Calibri"/>
        </w:rPr>
        <w:t xml:space="preserve"> </w:t>
      </w:r>
      <w:r w:rsidR="00AD2403" w:rsidRPr="00686EBC">
        <w:rPr>
          <w:rFonts w:ascii="Calibri" w:hAnsi="Calibri"/>
        </w:rPr>
        <w:t>valutazione del sistema nazionale di istruzione</w:t>
      </w:r>
      <w:r w:rsidR="00AD2403">
        <w:rPr>
          <w:rFonts w:ascii="Calibri" w:hAnsi="Calibri"/>
        </w:rPr>
        <w:t>.</w:t>
      </w:r>
    </w:p>
    <w:p w14:paraId="19F9FF61" w14:textId="408D7E40" w:rsidR="000C58E0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DICHIARA</w:t>
      </w:r>
    </w:p>
    <w:p w14:paraId="29D24806" w14:textId="0F313CA3" w:rsidR="000C58E0" w:rsidRPr="00BC3180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color w:val="000000"/>
        </w:rPr>
        <w:t>1</w:t>
      </w:r>
      <w:r w:rsidRPr="00BC3180">
        <w:rPr>
          <w:rFonts w:ascii="Calibri" w:hAnsi="Calibri"/>
        </w:rPr>
        <w:t>)di godere dei diritti civili e politici;</w:t>
      </w:r>
    </w:p>
    <w:p w14:paraId="0321DBBC" w14:textId="77777777" w:rsidR="000C58E0" w:rsidRPr="00BC3180" w:rsidRDefault="000C58E0" w:rsidP="000C58E0">
      <w:pPr>
        <w:adjustRightInd w:val="0"/>
        <w:ind w:left="284" w:hanging="284"/>
        <w:jc w:val="both"/>
        <w:rPr>
          <w:rFonts w:ascii="Calibri" w:hAnsi="Calibri"/>
        </w:rPr>
      </w:pPr>
      <w:r w:rsidRPr="00BC3180">
        <w:rPr>
          <w:rFonts w:ascii="Calibri" w:hAnsi="Calibri"/>
        </w:rPr>
        <w:t>2)</w:t>
      </w:r>
      <w:r w:rsidRPr="00BC3180">
        <w:rPr>
          <w:rFonts w:ascii="Calibri" w:hAnsi="Calibri"/>
        </w:rPr>
        <w:tab/>
        <w:t>di non essere a conoscenza di essere sottoposto a procedimenti penali (in caso contrario indicare quali);</w:t>
      </w:r>
    </w:p>
    <w:p w14:paraId="44F76EB3" w14:textId="77777777" w:rsidR="000C58E0" w:rsidRPr="00BC3180" w:rsidRDefault="000C58E0" w:rsidP="000C58E0">
      <w:pPr>
        <w:adjustRightInd w:val="0"/>
        <w:ind w:left="284" w:hanging="284"/>
        <w:jc w:val="both"/>
        <w:rPr>
          <w:rFonts w:ascii="Calibri" w:hAnsi="Calibri"/>
        </w:rPr>
      </w:pPr>
      <w:r w:rsidRPr="00BC3180">
        <w:rPr>
          <w:rFonts w:ascii="Calibri" w:hAnsi="Calibri"/>
        </w:rPr>
        <w:t>3)</w:t>
      </w:r>
      <w:r w:rsidRPr="00BC3180">
        <w:rPr>
          <w:rFonts w:ascii="Calibri" w:hAnsi="Calibri"/>
        </w:rPr>
        <w:tab/>
        <w:t>di non essere stato destituito o dispensato o licenziato dal pubblico impiego presso una pubblica amministrazione per insufficiente rendimento;</w:t>
      </w:r>
    </w:p>
    <w:p w14:paraId="635E93BB" w14:textId="77777777" w:rsidR="000C58E0" w:rsidRPr="00BC3180" w:rsidRDefault="000C58E0" w:rsidP="000C58E0">
      <w:pPr>
        <w:adjustRightInd w:val="0"/>
        <w:ind w:left="284" w:hanging="284"/>
        <w:jc w:val="both"/>
        <w:rPr>
          <w:rFonts w:ascii="Calibri" w:hAnsi="Calibri"/>
        </w:rPr>
      </w:pPr>
      <w:r w:rsidRPr="00BC3180">
        <w:rPr>
          <w:rFonts w:ascii="Calibri" w:hAnsi="Calibri"/>
        </w:rPr>
        <w:t>4)</w:t>
      </w:r>
      <w:r w:rsidRPr="00BC3180">
        <w:rPr>
          <w:rFonts w:ascii="Calibri" w:hAnsi="Calibri"/>
        </w:rPr>
        <w:tab/>
        <w:t>di non essere decaduto da un impiego statale a seguito dell’accertamento che l’impiego stesso è stato conseguito mediante la produzione di documenti falsi o viziati da invalidità insanabile;</w:t>
      </w:r>
    </w:p>
    <w:p w14:paraId="3E566173" w14:textId="77777777" w:rsidR="000C58E0" w:rsidRPr="00BC3180" w:rsidRDefault="000C58E0" w:rsidP="000C58E0">
      <w:pPr>
        <w:adjustRightInd w:val="0"/>
        <w:ind w:left="284" w:hanging="284"/>
        <w:jc w:val="both"/>
        <w:rPr>
          <w:rFonts w:ascii="Calibri" w:hAnsi="Calibri"/>
        </w:rPr>
      </w:pPr>
      <w:r w:rsidRPr="00BC3180">
        <w:rPr>
          <w:rFonts w:ascii="Calibri" w:hAnsi="Calibri"/>
        </w:rPr>
        <w:t>5)</w:t>
      </w:r>
      <w:r w:rsidRPr="00BC3180">
        <w:rPr>
          <w:rFonts w:ascii="Calibri" w:hAnsi="Calibri"/>
        </w:rPr>
        <w:tab/>
        <w:t>di non incorrere nelle cause di inconferibilità degli incarichi di cui agli articoli 3 e 4 del decreto legislativo 8 aprile 2013, n. 39;</w:t>
      </w:r>
    </w:p>
    <w:p w14:paraId="12E53D91" w14:textId="6EEFF574" w:rsidR="000C58E0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  <w:r w:rsidRPr="00BC3180">
        <w:rPr>
          <w:rFonts w:ascii="Calibri" w:hAnsi="Calibri"/>
        </w:rPr>
        <w:t>6)di autorizzare</w:t>
      </w:r>
      <w:r>
        <w:rPr>
          <w:rFonts w:ascii="Calibri" w:hAnsi="Calibri"/>
        </w:rPr>
        <w:t xml:space="preserve"> il Ministero dell’Istruzione</w:t>
      </w:r>
      <w:r w:rsidRPr="00BC3180">
        <w:rPr>
          <w:rFonts w:ascii="Calibri" w:hAnsi="Calibri"/>
        </w:rPr>
        <w:t xml:space="preserve"> con la presente </w:t>
      </w:r>
      <w:r>
        <w:rPr>
          <w:rFonts w:ascii="Calibri" w:hAnsi="Calibri"/>
        </w:rPr>
        <w:t xml:space="preserve">al </w:t>
      </w:r>
      <w:r w:rsidRPr="00BC3180">
        <w:rPr>
          <w:rFonts w:ascii="Calibri" w:hAnsi="Calibri"/>
        </w:rPr>
        <w:t xml:space="preserve">trattamento dei propri dati personali </w:t>
      </w:r>
      <w:r>
        <w:rPr>
          <w:rFonts w:ascii="Calibri" w:hAnsi="Calibri"/>
        </w:rPr>
        <w:t xml:space="preserve"> </w:t>
      </w:r>
      <w:r w:rsidRPr="00BC3180">
        <w:rPr>
          <w:rFonts w:ascii="Calibri" w:hAnsi="Calibri"/>
        </w:rPr>
        <w:t>ai sensi del decreto legislativo 30 giugno 2003, n. 196 e del regolamento (UE) n. 2016/679</w:t>
      </w:r>
      <w:r>
        <w:rPr>
          <w:rFonts w:ascii="Calibri" w:hAnsi="Calibri"/>
        </w:rPr>
        <w:t>.</w:t>
      </w:r>
    </w:p>
    <w:p w14:paraId="7F778D68" w14:textId="77777777" w:rsidR="000C58E0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14:paraId="2878D5A7" w14:textId="77777777" w:rsidR="000C58E0" w:rsidRPr="00D37DBD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14:paraId="3EA93FB6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</w:p>
    <w:p w14:paraId="7DFDED00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</w:p>
    <w:p w14:paraId="117A0892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  <w:r w:rsidRPr="002A6F1D">
        <w:rPr>
          <w:rFonts w:ascii="Calibri" w:hAnsi="Calibri" w:cs="Calibri"/>
        </w:rPr>
        <w:t>Dichiara che non sussistono le cause di incompatibilità a svolgere l’incarico, indicate dal decreto legislativo 8 aprile 2013, n. 39, e che non sussistono le</w:t>
      </w:r>
      <w:r>
        <w:rPr>
          <w:rFonts w:ascii="Calibri" w:hAnsi="Calibri" w:cs="Calibri"/>
        </w:rPr>
        <w:t xml:space="preserve"> summenzionate</w:t>
      </w:r>
      <w:r w:rsidRPr="002A6F1D">
        <w:rPr>
          <w:rFonts w:ascii="Calibri" w:hAnsi="Calibri" w:cs="Calibri"/>
        </w:rPr>
        <w:t xml:space="preserve"> cause di inconferibilità dell’incarico previste dal decreto legislativo 8 aprile 2013, n. 39, ed in particolare quelle indicate all’art. 3, ovvero la disponibilità a rimuovere le eventuali cause di incompatibilità.</w:t>
      </w:r>
    </w:p>
    <w:p w14:paraId="640CC6D8" w14:textId="77777777" w:rsidR="000C58E0" w:rsidRPr="007D481A" w:rsidRDefault="000C58E0" w:rsidP="000C58E0">
      <w:pPr>
        <w:ind w:right="-1"/>
        <w:jc w:val="both"/>
        <w:rPr>
          <w:rFonts w:ascii="Calibri" w:hAnsi="Calibri" w:cs="Calibri"/>
        </w:rPr>
      </w:pPr>
      <w:r w:rsidRPr="002B275B">
        <w:rPr>
          <w:rFonts w:ascii="Calibri" w:hAnsi="Calibri" w:cs="Calibri"/>
        </w:rPr>
        <w:t>Dichiara che le informazioni contenute nella presente domanda e nell’allegato curriculum vitae corrispondono al vero, ai sensi degli articoli 46 e 47 del D.P.R. n. 445/2000 e s.m.i.</w:t>
      </w:r>
    </w:p>
    <w:p w14:paraId="5935367E" w14:textId="77777777" w:rsidR="000C58E0" w:rsidRPr="007D481A" w:rsidRDefault="000C58E0" w:rsidP="000C58E0">
      <w:pPr>
        <w:ind w:right="-1"/>
        <w:jc w:val="both"/>
        <w:rPr>
          <w:rFonts w:ascii="Calibri" w:hAnsi="Calibri" w:cs="Calibri"/>
        </w:rPr>
      </w:pPr>
    </w:p>
    <w:p w14:paraId="69785A6F" w14:textId="77777777" w:rsidR="000C58E0" w:rsidRPr="007D481A" w:rsidRDefault="000C58E0" w:rsidP="000C58E0">
      <w:pPr>
        <w:ind w:right="-1"/>
        <w:jc w:val="both"/>
        <w:rPr>
          <w:rFonts w:ascii="Calibri" w:hAnsi="Calibri" w:cs="Calibri"/>
        </w:rPr>
      </w:pPr>
      <w:r w:rsidRPr="007D481A">
        <w:rPr>
          <w:rFonts w:ascii="Calibri" w:hAnsi="Calibri" w:cs="Calibri"/>
        </w:rPr>
        <w:t>Chiede che eventuali comunicazioni vengano trasmesse all’indirizzo di posta elettronica ______________________________________________________ .</w:t>
      </w:r>
    </w:p>
    <w:p w14:paraId="49324C49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</w:p>
    <w:p w14:paraId="29A55EF1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</w:p>
    <w:p w14:paraId="483815E6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Allega:</w:t>
      </w:r>
    </w:p>
    <w:p w14:paraId="2AACE3EF" w14:textId="77777777" w:rsidR="000C58E0" w:rsidRDefault="000C58E0" w:rsidP="000C58E0">
      <w:pPr>
        <w:pStyle w:val="Paragrafoelenco"/>
        <w:numPr>
          <w:ilvl w:val="0"/>
          <w:numId w:val="7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curriculum vitae </w:t>
      </w:r>
      <w:r>
        <w:rPr>
          <w:rFonts w:ascii="Calibri" w:hAnsi="Calibri" w:cs="Calibri"/>
        </w:rPr>
        <w:t>aggiornato, datato, sottoscritto con firma digitale o autografa;</w:t>
      </w:r>
    </w:p>
    <w:p w14:paraId="45B11753" w14:textId="77777777" w:rsidR="000C58E0" w:rsidRPr="0091795A" w:rsidRDefault="000C58E0" w:rsidP="000C58E0">
      <w:pPr>
        <w:pStyle w:val="Paragrafoelenco"/>
        <w:numPr>
          <w:ilvl w:val="0"/>
          <w:numId w:val="7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di identità in corso di validità.</w:t>
      </w:r>
    </w:p>
    <w:p w14:paraId="35D89A47" w14:textId="77777777" w:rsidR="000C58E0" w:rsidRDefault="000C58E0" w:rsidP="000C58E0">
      <w:pPr>
        <w:ind w:right="-1"/>
        <w:jc w:val="both"/>
        <w:rPr>
          <w:rFonts w:ascii="Calibri" w:hAnsi="Calibri" w:cs="Calibri"/>
        </w:rPr>
      </w:pPr>
    </w:p>
    <w:p w14:paraId="51A36870" w14:textId="77777777" w:rsidR="000C58E0" w:rsidRDefault="000C58E0" w:rsidP="000C58E0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14:paraId="04EA77F1" w14:textId="77777777" w:rsidR="000C58E0" w:rsidRPr="00D37DBD" w:rsidRDefault="000C58E0" w:rsidP="000C58E0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ab/>
      </w:r>
    </w:p>
    <w:p w14:paraId="32081791" w14:textId="77777777" w:rsidR="000C58E0" w:rsidRDefault="000C58E0" w:rsidP="000C58E0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 xml:space="preserve">      </w:t>
      </w:r>
      <w:r>
        <w:rPr>
          <w:rFonts w:ascii="Calibri" w:hAnsi="Calibri"/>
        </w:rPr>
        <w:t>Data</w:t>
      </w:r>
      <w:r w:rsidRPr="00D37DBD">
        <w:rPr>
          <w:rFonts w:ascii="Calibri" w:hAnsi="Calibri"/>
        </w:rPr>
        <w:t xml:space="preserve">  </w:t>
      </w:r>
      <w:r>
        <w:rPr>
          <w:rFonts w:ascii="Calibri" w:hAnsi="Calibri"/>
        </w:rPr>
        <w:t>e luogo</w:t>
      </w:r>
      <w:r w:rsidRPr="00D37DBD">
        <w:rPr>
          <w:rFonts w:ascii="Calibri" w:hAnsi="Calibri"/>
        </w:rPr>
        <w:t xml:space="preserve">                                                                                                          </w:t>
      </w:r>
    </w:p>
    <w:p w14:paraId="7B7CE64C" w14:textId="77777777" w:rsidR="000C58E0" w:rsidRPr="00D37DBD" w:rsidRDefault="000C58E0" w:rsidP="000C58E0">
      <w:pPr>
        <w:tabs>
          <w:tab w:val="center" w:pos="6237"/>
        </w:tabs>
        <w:spacing w:after="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D37DBD">
        <w:rPr>
          <w:rFonts w:ascii="Calibri" w:hAnsi="Calibri"/>
        </w:rPr>
        <w:t>Nome e Cognome</w:t>
      </w:r>
    </w:p>
    <w:p w14:paraId="019BDC89" w14:textId="77777777" w:rsidR="000C58E0" w:rsidRPr="005F1F27" w:rsidRDefault="000C58E0" w:rsidP="000C58E0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(</w:t>
      </w:r>
      <w:r w:rsidRPr="00D37DBD">
        <w:rPr>
          <w:rFonts w:ascii="Calibri" w:hAnsi="Calibri"/>
        </w:rPr>
        <w:t>Fir</w:t>
      </w:r>
      <w:r>
        <w:rPr>
          <w:rFonts w:ascii="Calibri" w:hAnsi="Calibri"/>
        </w:rPr>
        <w:t>ma digitale o autografa)</w:t>
      </w:r>
    </w:p>
    <w:p w14:paraId="1CAC579E" w14:textId="53682F09" w:rsidR="000C58E0" w:rsidRDefault="000C58E0" w:rsidP="00AD2403">
      <w:pPr>
        <w:tabs>
          <w:tab w:val="left" w:pos="5103"/>
        </w:tabs>
        <w:spacing w:after="80"/>
        <w:jc w:val="both"/>
        <w:rPr>
          <w:rFonts w:ascii="Calibri" w:hAnsi="Calibri"/>
        </w:rPr>
      </w:pPr>
    </w:p>
    <w:p w14:paraId="11FBC0F6" w14:textId="77777777" w:rsidR="00D37DBD" w:rsidRPr="00D37DBD" w:rsidRDefault="00340131" w:rsidP="00340131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ab/>
      </w:r>
    </w:p>
    <w:p w14:paraId="134595AC" w14:textId="6447E14E" w:rsidR="000212D7" w:rsidRPr="005F1F27" w:rsidRDefault="00D37DBD" w:rsidP="000C58E0">
      <w:pPr>
        <w:tabs>
          <w:tab w:val="center" w:pos="6237"/>
        </w:tabs>
        <w:spacing w:after="80"/>
        <w:jc w:val="both"/>
        <w:rPr>
          <w:rFonts w:ascii="Calibri" w:hAnsi="Calibri"/>
        </w:rPr>
      </w:pPr>
      <w:r w:rsidRPr="00D37DBD">
        <w:rPr>
          <w:rFonts w:ascii="Calibri" w:hAnsi="Calibri"/>
        </w:rPr>
        <w:t xml:space="preserve">                                                                                                                  </w:t>
      </w:r>
    </w:p>
    <w:sectPr w:rsidR="000212D7" w:rsidRPr="005F1F27" w:rsidSect="00140045">
      <w:headerReference w:type="default" r:id="rId8"/>
      <w:footerReference w:type="default" r:id="rId9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6805" w14:textId="77777777" w:rsidR="00A839FF" w:rsidRDefault="00A839FF">
      <w:r>
        <w:separator/>
      </w:r>
    </w:p>
  </w:endnote>
  <w:endnote w:type="continuationSeparator" w:id="0">
    <w:p w14:paraId="55FE03C7" w14:textId="77777777" w:rsidR="00A839FF" w:rsidRDefault="00A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73F3" w14:textId="77777777"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0F7C" w14:textId="77777777" w:rsidR="00A839FF" w:rsidRDefault="00A839FF">
      <w:r>
        <w:separator/>
      </w:r>
    </w:p>
  </w:footnote>
  <w:footnote w:type="continuationSeparator" w:id="0">
    <w:p w14:paraId="7254A095" w14:textId="77777777" w:rsidR="00A839FF" w:rsidRDefault="00A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69FF" w14:textId="77777777" w:rsidR="00686EBC" w:rsidRDefault="00686EBC" w:rsidP="00087EC2">
    <w:pPr>
      <w:pStyle w:val="Intestazione"/>
      <w:jc w:val="center"/>
    </w:pPr>
  </w:p>
  <w:p w14:paraId="06150FCA" w14:textId="77777777"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 wp14:anchorId="56482AD0" wp14:editId="299F4528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B7C0A" w14:textId="611F5854"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</w:t>
    </w:r>
  </w:p>
  <w:p w14:paraId="60A28CA8" w14:textId="77777777" w:rsidR="00686EBC" w:rsidRDefault="00FF4386" w:rsidP="00686EBC">
    <w:pPr>
      <w:pStyle w:val="Intestazione"/>
      <w:spacing w:line="480" w:lineRule="exact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14:paraId="56FB0124" w14:textId="78BB964E" w:rsidR="00686EBC" w:rsidRPr="00686EBC" w:rsidRDefault="00686EBC" w:rsidP="00686EBC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686EBC">
      <w:rPr>
        <w:rFonts w:ascii="English111 Adagio BT" w:hAnsi="English111 Adagio BT" w:cs="Arial"/>
        <w:i/>
        <w:sz w:val="32"/>
        <w:szCs w:val="32"/>
      </w:rPr>
      <w:t>Direzione generale per gli ordinamenti scolastici</w:t>
    </w:r>
    <w:r w:rsidR="005F1F27">
      <w:rPr>
        <w:rFonts w:ascii="English111 Adagio BT" w:hAnsi="English111 Adagio BT" w:cs="Arial"/>
        <w:i/>
        <w:sz w:val="32"/>
        <w:szCs w:val="32"/>
      </w:rPr>
      <w:t>,</w:t>
    </w:r>
    <w:r w:rsidRPr="00686EBC">
      <w:rPr>
        <w:rFonts w:ascii="English111 Adagio BT" w:hAnsi="English111 Adagio BT" w:cs="Arial"/>
        <w:i/>
        <w:sz w:val="32"/>
        <w:szCs w:val="32"/>
      </w:rPr>
      <w:t xml:space="preserve"> la valutazione</w:t>
    </w:r>
    <w:r w:rsidR="005F1F27">
      <w:rPr>
        <w:rFonts w:ascii="English111 Adagio BT" w:hAnsi="English111 Adagio BT" w:cs="Arial"/>
        <w:i/>
        <w:sz w:val="32"/>
        <w:szCs w:val="32"/>
      </w:rPr>
      <w:t xml:space="preserve"> e l’internazionalizzazione</w:t>
    </w:r>
    <w:r w:rsidRPr="00686EBC">
      <w:rPr>
        <w:rFonts w:ascii="English111 Adagio BT" w:hAnsi="English111 Adagio BT" w:cs="Arial"/>
        <w:i/>
        <w:sz w:val="32"/>
        <w:szCs w:val="32"/>
      </w:rPr>
      <w:t xml:space="preserve"> del sistema nazionale di istruzione</w:t>
    </w:r>
  </w:p>
  <w:p w14:paraId="7667A26F" w14:textId="77777777" w:rsidR="00686EBC" w:rsidRPr="001E7847" w:rsidRDefault="00686EBC" w:rsidP="000212D7">
    <w:pPr>
      <w:pStyle w:val="Intestazione"/>
      <w:spacing w:line="480" w:lineRule="exac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AD4C6B"/>
    <w:multiLevelType w:val="hybridMultilevel"/>
    <w:tmpl w:val="7C3EC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DB"/>
    <w:rsid w:val="0000090C"/>
    <w:rsid w:val="00005B47"/>
    <w:rsid w:val="00006666"/>
    <w:rsid w:val="00007ACF"/>
    <w:rsid w:val="00012981"/>
    <w:rsid w:val="00020366"/>
    <w:rsid w:val="000212D7"/>
    <w:rsid w:val="0003009B"/>
    <w:rsid w:val="0004001D"/>
    <w:rsid w:val="00041958"/>
    <w:rsid w:val="00053786"/>
    <w:rsid w:val="00060BD3"/>
    <w:rsid w:val="000666D7"/>
    <w:rsid w:val="00087EC2"/>
    <w:rsid w:val="00093B19"/>
    <w:rsid w:val="000A009D"/>
    <w:rsid w:val="000C58E0"/>
    <w:rsid w:val="000D1DCB"/>
    <w:rsid w:val="000D2C9F"/>
    <w:rsid w:val="000F397F"/>
    <w:rsid w:val="000F7FC6"/>
    <w:rsid w:val="00104C31"/>
    <w:rsid w:val="00111918"/>
    <w:rsid w:val="001372C2"/>
    <w:rsid w:val="00140045"/>
    <w:rsid w:val="00152688"/>
    <w:rsid w:val="00167FF2"/>
    <w:rsid w:val="0018695F"/>
    <w:rsid w:val="001A1DB8"/>
    <w:rsid w:val="001A2159"/>
    <w:rsid w:val="001A4695"/>
    <w:rsid w:val="001B1627"/>
    <w:rsid w:val="001B4E65"/>
    <w:rsid w:val="001C7954"/>
    <w:rsid w:val="001E4EBD"/>
    <w:rsid w:val="001E5EA4"/>
    <w:rsid w:val="001E7847"/>
    <w:rsid w:val="0021324B"/>
    <w:rsid w:val="002203ED"/>
    <w:rsid w:val="00226342"/>
    <w:rsid w:val="00251002"/>
    <w:rsid w:val="002511B9"/>
    <w:rsid w:val="0026708C"/>
    <w:rsid w:val="00273D7A"/>
    <w:rsid w:val="00277E81"/>
    <w:rsid w:val="00282F63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835AE"/>
    <w:rsid w:val="003935BC"/>
    <w:rsid w:val="00397682"/>
    <w:rsid w:val="003A2AFE"/>
    <w:rsid w:val="003C1792"/>
    <w:rsid w:val="003F1F0E"/>
    <w:rsid w:val="003F442E"/>
    <w:rsid w:val="004149CE"/>
    <w:rsid w:val="0043398D"/>
    <w:rsid w:val="00436B89"/>
    <w:rsid w:val="004502F3"/>
    <w:rsid w:val="00466D08"/>
    <w:rsid w:val="00484665"/>
    <w:rsid w:val="0049366A"/>
    <w:rsid w:val="00493F75"/>
    <w:rsid w:val="00494110"/>
    <w:rsid w:val="0049555E"/>
    <w:rsid w:val="004A2DF4"/>
    <w:rsid w:val="004A2FEB"/>
    <w:rsid w:val="004B4BF2"/>
    <w:rsid w:val="004B4F7E"/>
    <w:rsid w:val="004C478C"/>
    <w:rsid w:val="004C6605"/>
    <w:rsid w:val="004E11B6"/>
    <w:rsid w:val="004E2057"/>
    <w:rsid w:val="0050172A"/>
    <w:rsid w:val="00502DA1"/>
    <w:rsid w:val="00507A8C"/>
    <w:rsid w:val="00543EE8"/>
    <w:rsid w:val="00550CAC"/>
    <w:rsid w:val="00552F28"/>
    <w:rsid w:val="00556C07"/>
    <w:rsid w:val="005678DB"/>
    <w:rsid w:val="005703A9"/>
    <w:rsid w:val="005853FB"/>
    <w:rsid w:val="0058598B"/>
    <w:rsid w:val="005967DC"/>
    <w:rsid w:val="005B33BB"/>
    <w:rsid w:val="005F1F27"/>
    <w:rsid w:val="006079CC"/>
    <w:rsid w:val="00621AE1"/>
    <w:rsid w:val="006318BE"/>
    <w:rsid w:val="00645362"/>
    <w:rsid w:val="00645705"/>
    <w:rsid w:val="00667B0E"/>
    <w:rsid w:val="006775A2"/>
    <w:rsid w:val="00686EBC"/>
    <w:rsid w:val="006A4C6C"/>
    <w:rsid w:val="006B46CA"/>
    <w:rsid w:val="006C1E3D"/>
    <w:rsid w:val="006C47E5"/>
    <w:rsid w:val="006C66BA"/>
    <w:rsid w:val="006C6BFB"/>
    <w:rsid w:val="006C7137"/>
    <w:rsid w:val="006E4FAE"/>
    <w:rsid w:val="006E6C57"/>
    <w:rsid w:val="007060D7"/>
    <w:rsid w:val="007109B3"/>
    <w:rsid w:val="0071177E"/>
    <w:rsid w:val="0071551E"/>
    <w:rsid w:val="00725C3C"/>
    <w:rsid w:val="0074216E"/>
    <w:rsid w:val="00765ADA"/>
    <w:rsid w:val="0076616D"/>
    <w:rsid w:val="007830E9"/>
    <w:rsid w:val="00797720"/>
    <w:rsid w:val="007A522E"/>
    <w:rsid w:val="007B2A6A"/>
    <w:rsid w:val="007C08F0"/>
    <w:rsid w:val="007C3FB1"/>
    <w:rsid w:val="007C4DB4"/>
    <w:rsid w:val="007D1C69"/>
    <w:rsid w:val="007D2684"/>
    <w:rsid w:val="00804B03"/>
    <w:rsid w:val="00810E3F"/>
    <w:rsid w:val="00811BBD"/>
    <w:rsid w:val="0081589C"/>
    <w:rsid w:val="008339FB"/>
    <w:rsid w:val="00841226"/>
    <w:rsid w:val="0085199B"/>
    <w:rsid w:val="0087182D"/>
    <w:rsid w:val="0088520E"/>
    <w:rsid w:val="008872D5"/>
    <w:rsid w:val="008B3B08"/>
    <w:rsid w:val="008C2BDD"/>
    <w:rsid w:val="008E4665"/>
    <w:rsid w:val="008E72EB"/>
    <w:rsid w:val="008F1424"/>
    <w:rsid w:val="008F286F"/>
    <w:rsid w:val="008F2FB2"/>
    <w:rsid w:val="008F7FE7"/>
    <w:rsid w:val="0091004E"/>
    <w:rsid w:val="00921439"/>
    <w:rsid w:val="0092759E"/>
    <w:rsid w:val="009318BC"/>
    <w:rsid w:val="0095322E"/>
    <w:rsid w:val="00960548"/>
    <w:rsid w:val="00962226"/>
    <w:rsid w:val="0096715E"/>
    <w:rsid w:val="00995DDD"/>
    <w:rsid w:val="009A78E0"/>
    <w:rsid w:val="009B615C"/>
    <w:rsid w:val="009E5671"/>
    <w:rsid w:val="009E628E"/>
    <w:rsid w:val="009E728C"/>
    <w:rsid w:val="00A17874"/>
    <w:rsid w:val="00A25240"/>
    <w:rsid w:val="00A2711F"/>
    <w:rsid w:val="00A27D2D"/>
    <w:rsid w:val="00A40CD7"/>
    <w:rsid w:val="00A467BC"/>
    <w:rsid w:val="00A50DB5"/>
    <w:rsid w:val="00A541F6"/>
    <w:rsid w:val="00A5528F"/>
    <w:rsid w:val="00A57FEC"/>
    <w:rsid w:val="00A663C1"/>
    <w:rsid w:val="00A723F3"/>
    <w:rsid w:val="00A77174"/>
    <w:rsid w:val="00A839FF"/>
    <w:rsid w:val="00A87F11"/>
    <w:rsid w:val="00A95852"/>
    <w:rsid w:val="00A97908"/>
    <w:rsid w:val="00AA55C2"/>
    <w:rsid w:val="00AB3EDB"/>
    <w:rsid w:val="00AB7908"/>
    <w:rsid w:val="00AC1C32"/>
    <w:rsid w:val="00AC5692"/>
    <w:rsid w:val="00AD0A3B"/>
    <w:rsid w:val="00AD2403"/>
    <w:rsid w:val="00AD24C7"/>
    <w:rsid w:val="00AE0ABD"/>
    <w:rsid w:val="00B24571"/>
    <w:rsid w:val="00B24C99"/>
    <w:rsid w:val="00B34D40"/>
    <w:rsid w:val="00B3628A"/>
    <w:rsid w:val="00B44CFB"/>
    <w:rsid w:val="00B64352"/>
    <w:rsid w:val="00B8658E"/>
    <w:rsid w:val="00BA3EA8"/>
    <w:rsid w:val="00BB7EFE"/>
    <w:rsid w:val="00C137AA"/>
    <w:rsid w:val="00C201BD"/>
    <w:rsid w:val="00C334FA"/>
    <w:rsid w:val="00C37834"/>
    <w:rsid w:val="00C50D55"/>
    <w:rsid w:val="00C54CCD"/>
    <w:rsid w:val="00C54E82"/>
    <w:rsid w:val="00C75422"/>
    <w:rsid w:val="00C83A0F"/>
    <w:rsid w:val="00C9784A"/>
    <w:rsid w:val="00CA4AC6"/>
    <w:rsid w:val="00CA6C16"/>
    <w:rsid w:val="00CC74D2"/>
    <w:rsid w:val="00CE5A02"/>
    <w:rsid w:val="00CE7B6A"/>
    <w:rsid w:val="00CF0D81"/>
    <w:rsid w:val="00CF1DEA"/>
    <w:rsid w:val="00CF7377"/>
    <w:rsid w:val="00D174BE"/>
    <w:rsid w:val="00D177D8"/>
    <w:rsid w:val="00D240F8"/>
    <w:rsid w:val="00D24A4F"/>
    <w:rsid w:val="00D26EA3"/>
    <w:rsid w:val="00D37DBD"/>
    <w:rsid w:val="00D441F7"/>
    <w:rsid w:val="00D458D5"/>
    <w:rsid w:val="00D60292"/>
    <w:rsid w:val="00D61D54"/>
    <w:rsid w:val="00D64049"/>
    <w:rsid w:val="00D90E7D"/>
    <w:rsid w:val="00D9214D"/>
    <w:rsid w:val="00D9359E"/>
    <w:rsid w:val="00D96E65"/>
    <w:rsid w:val="00DA2B83"/>
    <w:rsid w:val="00DA70D9"/>
    <w:rsid w:val="00DB0FD8"/>
    <w:rsid w:val="00DB3E86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5877"/>
    <w:rsid w:val="00E36651"/>
    <w:rsid w:val="00E37E3C"/>
    <w:rsid w:val="00E45301"/>
    <w:rsid w:val="00E473DB"/>
    <w:rsid w:val="00E60D29"/>
    <w:rsid w:val="00E621F1"/>
    <w:rsid w:val="00E64036"/>
    <w:rsid w:val="00E64E08"/>
    <w:rsid w:val="00E65A11"/>
    <w:rsid w:val="00E66A57"/>
    <w:rsid w:val="00E801A7"/>
    <w:rsid w:val="00E9374C"/>
    <w:rsid w:val="00E93E80"/>
    <w:rsid w:val="00E94305"/>
    <w:rsid w:val="00EA5B82"/>
    <w:rsid w:val="00EA735B"/>
    <w:rsid w:val="00EA7EBB"/>
    <w:rsid w:val="00EB76E1"/>
    <w:rsid w:val="00EC00D0"/>
    <w:rsid w:val="00EC3DC8"/>
    <w:rsid w:val="00ED1E72"/>
    <w:rsid w:val="00ED2682"/>
    <w:rsid w:val="00EF0869"/>
    <w:rsid w:val="00EF0991"/>
    <w:rsid w:val="00EF32DF"/>
    <w:rsid w:val="00EF6B8F"/>
    <w:rsid w:val="00F12B2A"/>
    <w:rsid w:val="00F273B2"/>
    <w:rsid w:val="00F33794"/>
    <w:rsid w:val="00F3429C"/>
    <w:rsid w:val="00F42A4D"/>
    <w:rsid w:val="00F47BE9"/>
    <w:rsid w:val="00F47FA9"/>
    <w:rsid w:val="00F61019"/>
    <w:rsid w:val="00F73557"/>
    <w:rsid w:val="00F77704"/>
    <w:rsid w:val="00F831E1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C589F"/>
    <w:rsid w:val="00FE2872"/>
    <w:rsid w:val="00FE7A57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33F06"/>
  <w15:docId w15:val="{1974B0A1-3155-44BE-903C-B122E9E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9773-E238-47C5-BC56-8ADFFCF7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21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Molitierno Giacomo</cp:lastModifiedBy>
  <cp:revision>19</cp:revision>
  <cp:lastPrinted>2018-07-16T09:08:00Z</cp:lastPrinted>
  <dcterms:created xsi:type="dcterms:W3CDTF">2018-10-23T08:44:00Z</dcterms:created>
  <dcterms:modified xsi:type="dcterms:W3CDTF">2021-10-19T11:49:00Z</dcterms:modified>
</cp:coreProperties>
</file>